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5" w:rsidRPr="00440EE8" w:rsidRDefault="003F5382" w:rsidP="00BB3C49">
      <w:pPr>
        <w:pStyle w:val="a3"/>
        <w:spacing w:afterLines="50"/>
        <w:ind w:left="360" w:firstLineChars="0" w:firstLine="0"/>
        <w:jc w:val="center"/>
        <w:rPr>
          <w:rFonts w:ascii="宋体" w:hAnsi="宋体"/>
          <w:b/>
          <w:sz w:val="34"/>
          <w:szCs w:val="34"/>
        </w:rPr>
      </w:pPr>
      <w:r w:rsidRPr="00D24A3C">
        <w:rPr>
          <w:rFonts w:cs="Calibri"/>
          <w:sz w:val="34"/>
          <w:szCs w:val="34"/>
        </w:rPr>
        <w:t>1</w:t>
      </w:r>
      <w:r w:rsidR="00B500BF" w:rsidRPr="00D24A3C">
        <w:rPr>
          <w:rFonts w:cs="Calibri"/>
          <w:sz w:val="34"/>
          <w:szCs w:val="34"/>
        </w:rPr>
        <w:t>4</w:t>
      </w:r>
      <w:r w:rsidR="003A1449" w:rsidRPr="00D24A3C">
        <w:rPr>
          <w:rFonts w:cs="Calibri"/>
          <w:sz w:val="34"/>
          <w:szCs w:val="34"/>
        </w:rPr>
        <w:t>.</w:t>
      </w:r>
      <w:r w:rsidR="00DC1650" w:rsidRPr="00440EE8">
        <w:rPr>
          <w:rFonts w:ascii="宋体" w:hAnsi="宋体" w:hint="eastAsia"/>
          <w:b/>
          <w:sz w:val="34"/>
          <w:szCs w:val="34"/>
        </w:rPr>
        <w:t>党</w:t>
      </w:r>
      <w:r w:rsidR="00667A4C" w:rsidRPr="00440EE8">
        <w:rPr>
          <w:rFonts w:ascii="宋体" w:hAnsi="宋体" w:hint="eastAsia"/>
          <w:b/>
          <w:sz w:val="34"/>
          <w:szCs w:val="34"/>
        </w:rPr>
        <w:t>支部年度</w:t>
      </w:r>
      <w:r w:rsidR="00B500BF">
        <w:rPr>
          <w:rFonts w:ascii="宋体" w:hAnsi="宋体" w:hint="eastAsia"/>
          <w:b/>
          <w:sz w:val="34"/>
          <w:szCs w:val="34"/>
        </w:rPr>
        <w:t>特色做法</w:t>
      </w:r>
    </w:p>
    <w:tbl>
      <w:tblPr>
        <w:tblW w:w="8505" w:type="dxa"/>
        <w:tblInd w:w="108" w:type="dxa"/>
        <w:tblBorders>
          <w:bottom w:val="dashed" w:sz="4" w:space="0" w:color="auto"/>
          <w:insideH w:val="dashed" w:sz="4" w:space="0" w:color="auto"/>
          <w:insideV w:val="dotDash" w:sz="4" w:space="0" w:color="auto"/>
        </w:tblBorders>
        <w:tblLook w:val="04A0"/>
      </w:tblPr>
      <w:tblGrid>
        <w:gridCol w:w="8505"/>
      </w:tblGrid>
      <w:tr w:rsidR="00667A4C" w:rsidRPr="00646B02" w:rsidTr="00FF1740">
        <w:tc>
          <w:tcPr>
            <w:tcW w:w="8505" w:type="dxa"/>
          </w:tcPr>
          <w:p w:rsidR="00667A4C" w:rsidRDefault="00B500BF" w:rsidP="00BB3C49">
            <w:pPr>
              <w:spacing w:beforeLines="40" w:line="30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  <w:r w:rsidRPr="00646B02">
              <w:rPr>
                <w:rFonts w:hint="eastAsia"/>
                <w:snapToGrid w:val="0"/>
                <w:kern w:val="0"/>
                <w:szCs w:val="21"/>
              </w:rPr>
              <w:t>请对本支部全年工作中最有特色、效果最好、给大家留下印象最为深刻的一个具体活动</w:t>
            </w:r>
            <w:r w:rsidRPr="00646B02">
              <w:rPr>
                <w:rFonts w:hint="eastAsia"/>
                <w:szCs w:val="21"/>
              </w:rPr>
              <w:t>或做法进行总结，描述如下：</w:t>
            </w:r>
          </w:p>
          <w:p w:rsidR="00646B02" w:rsidRPr="00BB3C49" w:rsidRDefault="00646B02" w:rsidP="00BB3C49">
            <w:pPr>
              <w:spacing w:beforeLines="40" w:line="300" w:lineRule="exact"/>
              <w:jc w:val="left"/>
              <w:rPr>
                <w:szCs w:val="21"/>
              </w:rPr>
            </w:pPr>
          </w:p>
          <w:p w:rsidR="00646B02" w:rsidRPr="00646B02" w:rsidRDefault="00646B02" w:rsidP="00BB3C49">
            <w:pPr>
              <w:spacing w:beforeLines="40" w:line="300" w:lineRule="exact"/>
              <w:jc w:val="left"/>
              <w:rPr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46B02" w:rsidRPr="0052282F" w:rsidRDefault="00646B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30" w:afterLines="3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A4C" w:rsidRPr="0052282F" w:rsidTr="00FF1740">
        <w:tc>
          <w:tcPr>
            <w:tcW w:w="8505" w:type="dxa"/>
          </w:tcPr>
          <w:p w:rsidR="00667A4C" w:rsidRPr="0052282F" w:rsidRDefault="00667A4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7302" w:rsidRPr="0052282F" w:rsidTr="00FF1740">
        <w:tc>
          <w:tcPr>
            <w:tcW w:w="8505" w:type="dxa"/>
          </w:tcPr>
          <w:p w:rsidR="00A37302" w:rsidRPr="0052282F" w:rsidRDefault="00A37302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A3C" w:rsidRPr="0052282F" w:rsidTr="00FF1740">
        <w:tc>
          <w:tcPr>
            <w:tcW w:w="8505" w:type="dxa"/>
          </w:tcPr>
          <w:p w:rsidR="00D24A3C" w:rsidRPr="0052282F" w:rsidRDefault="00D24A3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A3C" w:rsidRPr="0052282F" w:rsidTr="00FF1740">
        <w:tc>
          <w:tcPr>
            <w:tcW w:w="8505" w:type="dxa"/>
          </w:tcPr>
          <w:p w:rsidR="00D24A3C" w:rsidRPr="0052282F" w:rsidRDefault="00D24A3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E60D9" w:rsidRPr="0052282F" w:rsidTr="00FF1740">
        <w:tc>
          <w:tcPr>
            <w:tcW w:w="8505" w:type="dxa"/>
          </w:tcPr>
          <w:p w:rsidR="002E60D9" w:rsidRPr="0052282F" w:rsidRDefault="002E60D9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0EE8" w:rsidRPr="0052282F" w:rsidTr="00FF1740">
        <w:tc>
          <w:tcPr>
            <w:tcW w:w="8505" w:type="dxa"/>
          </w:tcPr>
          <w:p w:rsidR="00440EE8" w:rsidRPr="0052282F" w:rsidRDefault="00440EE8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7A5" w:rsidRPr="0052282F" w:rsidTr="00FF1740">
        <w:tc>
          <w:tcPr>
            <w:tcW w:w="8505" w:type="dxa"/>
          </w:tcPr>
          <w:p w:rsidR="000147A5" w:rsidRPr="0052282F" w:rsidRDefault="000147A5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A3C" w:rsidRPr="0052282F" w:rsidTr="00FF1740">
        <w:tc>
          <w:tcPr>
            <w:tcW w:w="8505" w:type="dxa"/>
          </w:tcPr>
          <w:p w:rsidR="00D24A3C" w:rsidRPr="0052282F" w:rsidRDefault="00D24A3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A3C" w:rsidRPr="0052282F" w:rsidTr="00FF1740">
        <w:tc>
          <w:tcPr>
            <w:tcW w:w="8505" w:type="dxa"/>
          </w:tcPr>
          <w:p w:rsidR="00D24A3C" w:rsidRPr="0052282F" w:rsidRDefault="00D24A3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A3C" w:rsidRPr="0052282F" w:rsidTr="00FF1740">
        <w:tc>
          <w:tcPr>
            <w:tcW w:w="8505" w:type="dxa"/>
          </w:tcPr>
          <w:p w:rsidR="00D24A3C" w:rsidRPr="0052282F" w:rsidRDefault="00D24A3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A3C" w:rsidRPr="0052282F" w:rsidTr="00FF1740">
        <w:tc>
          <w:tcPr>
            <w:tcW w:w="8505" w:type="dxa"/>
          </w:tcPr>
          <w:p w:rsidR="00D24A3C" w:rsidRPr="0052282F" w:rsidRDefault="00D24A3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A3C" w:rsidRPr="0052282F" w:rsidTr="00FF1740">
        <w:tc>
          <w:tcPr>
            <w:tcW w:w="8505" w:type="dxa"/>
          </w:tcPr>
          <w:p w:rsidR="00D24A3C" w:rsidRPr="0052282F" w:rsidRDefault="00D24A3C" w:rsidP="00BB3C49">
            <w:pPr>
              <w:spacing w:beforeLines="40" w:afterLines="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11536" w:rsidRPr="0052282F" w:rsidRDefault="00E76798" w:rsidP="00E76798">
      <w:pPr>
        <w:spacing w:beforeLines="40" w:afterLines="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-5.65pt;margin-top:56.2pt;width:30pt;height:22.8pt;z-index:251657728;mso-position-horizontal-relative:text;mso-position-vertical-relative:text;mso-width-relative:margin;mso-height-relative:margin" filled="f" stroked="f">
            <v:textbox style="mso-next-textbox:#_x0000_s1131;mso-fit-shape-to-text:t">
              <w:txbxContent>
                <w:p w:rsidR="002E60D9" w:rsidRPr="003A1449" w:rsidRDefault="002E60D9" w:rsidP="002E60D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11536" w:rsidRPr="0052282F" w:rsidSect="00BB3C49">
      <w:footerReference w:type="default" r:id="rId8"/>
      <w:pgSz w:w="11907" w:h="16839" w:code="9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63" w:rsidRDefault="009C7A63" w:rsidP="00D547EF">
      <w:r>
        <w:separator/>
      </w:r>
    </w:p>
  </w:endnote>
  <w:endnote w:type="continuationSeparator" w:id="1">
    <w:p w:rsidR="009C7A63" w:rsidRDefault="009C7A63" w:rsidP="00D5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F" w:rsidRDefault="00D547EF">
    <w:pPr>
      <w:pStyle w:val="a5"/>
      <w:jc w:val="right"/>
    </w:pPr>
  </w:p>
  <w:p w:rsidR="00D547EF" w:rsidRDefault="00D54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63" w:rsidRDefault="009C7A63" w:rsidP="00D547EF">
      <w:r>
        <w:separator/>
      </w:r>
    </w:p>
  </w:footnote>
  <w:footnote w:type="continuationSeparator" w:id="1">
    <w:p w:rsidR="009C7A63" w:rsidRDefault="009C7A63" w:rsidP="00D5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1A1"/>
    <w:multiLevelType w:val="hybridMultilevel"/>
    <w:tmpl w:val="07580EFC"/>
    <w:lvl w:ilvl="0" w:tplc="6FA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985"/>
    <w:rsid w:val="00012BE8"/>
    <w:rsid w:val="000147A5"/>
    <w:rsid w:val="0005660C"/>
    <w:rsid w:val="00071DA8"/>
    <w:rsid w:val="00081014"/>
    <w:rsid w:val="00093052"/>
    <w:rsid w:val="000A1F1D"/>
    <w:rsid w:val="000B2AD1"/>
    <w:rsid w:val="001525CB"/>
    <w:rsid w:val="0016459A"/>
    <w:rsid w:val="00184A2C"/>
    <w:rsid w:val="0018653B"/>
    <w:rsid w:val="00195D39"/>
    <w:rsid w:val="001D5FFB"/>
    <w:rsid w:val="00262035"/>
    <w:rsid w:val="002E60D9"/>
    <w:rsid w:val="0031390C"/>
    <w:rsid w:val="003601EA"/>
    <w:rsid w:val="003968A0"/>
    <w:rsid w:val="00397AD1"/>
    <w:rsid w:val="003A1449"/>
    <w:rsid w:val="003B4151"/>
    <w:rsid w:val="003D1D2F"/>
    <w:rsid w:val="003F5382"/>
    <w:rsid w:val="00432C8D"/>
    <w:rsid w:val="00440EE8"/>
    <w:rsid w:val="0046008B"/>
    <w:rsid w:val="004A0B6E"/>
    <w:rsid w:val="004F1470"/>
    <w:rsid w:val="00511536"/>
    <w:rsid w:val="0052282F"/>
    <w:rsid w:val="005A6DD8"/>
    <w:rsid w:val="005B620D"/>
    <w:rsid w:val="00607E42"/>
    <w:rsid w:val="00625CA6"/>
    <w:rsid w:val="00646B02"/>
    <w:rsid w:val="006605C1"/>
    <w:rsid w:val="00667A4C"/>
    <w:rsid w:val="006B1BE5"/>
    <w:rsid w:val="006D410F"/>
    <w:rsid w:val="006E5601"/>
    <w:rsid w:val="00730017"/>
    <w:rsid w:val="00783BF3"/>
    <w:rsid w:val="007A1C7A"/>
    <w:rsid w:val="007D6D5C"/>
    <w:rsid w:val="0084308A"/>
    <w:rsid w:val="008607B0"/>
    <w:rsid w:val="00880ACB"/>
    <w:rsid w:val="008B7BE5"/>
    <w:rsid w:val="008E1D44"/>
    <w:rsid w:val="00901F9E"/>
    <w:rsid w:val="00911408"/>
    <w:rsid w:val="0093193B"/>
    <w:rsid w:val="009C7A63"/>
    <w:rsid w:val="009E0777"/>
    <w:rsid w:val="00A06328"/>
    <w:rsid w:val="00A31985"/>
    <w:rsid w:val="00A37302"/>
    <w:rsid w:val="00A7624F"/>
    <w:rsid w:val="00B500BF"/>
    <w:rsid w:val="00B5215F"/>
    <w:rsid w:val="00BA6FE0"/>
    <w:rsid w:val="00BB3C49"/>
    <w:rsid w:val="00C52DA7"/>
    <w:rsid w:val="00C60779"/>
    <w:rsid w:val="00CD48A4"/>
    <w:rsid w:val="00D0448E"/>
    <w:rsid w:val="00D24A3C"/>
    <w:rsid w:val="00D35DBA"/>
    <w:rsid w:val="00D547EF"/>
    <w:rsid w:val="00DA5D38"/>
    <w:rsid w:val="00DB3DB8"/>
    <w:rsid w:val="00DC1650"/>
    <w:rsid w:val="00E1778E"/>
    <w:rsid w:val="00E24077"/>
    <w:rsid w:val="00E32177"/>
    <w:rsid w:val="00E349DC"/>
    <w:rsid w:val="00E653CF"/>
    <w:rsid w:val="00E76798"/>
    <w:rsid w:val="00E93DA3"/>
    <w:rsid w:val="00F23855"/>
    <w:rsid w:val="00FC48EB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47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7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01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1EA"/>
    <w:rPr>
      <w:sz w:val="18"/>
      <w:szCs w:val="18"/>
    </w:rPr>
  </w:style>
  <w:style w:type="table" w:styleId="a7">
    <w:name w:val="Table Grid"/>
    <w:basedOn w:val="a1"/>
    <w:uiPriority w:val="59"/>
    <w:rsid w:val="005A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14.&#20826;&#25903;&#37096;&#24180;&#24230;&#29305;&#33394;&#20570;&#2786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60659-BD17-4615-95F8-14281B42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14.党支部年度特色做法.dot</Template>
  <TotalTime>15</TotalTime>
  <Pages>5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xingzheng</cp:lastModifiedBy>
  <cp:revision>4</cp:revision>
  <cp:lastPrinted>2018-02-26T09:54:00Z</cp:lastPrinted>
  <dcterms:created xsi:type="dcterms:W3CDTF">2018-02-26T08:04:00Z</dcterms:created>
  <dcterms:modified xsi:type="dcterms:W3CDTF">2018-02-26T09:56:00Z</dcterms:modified>
</cp:coreProperties>
</file>